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52630" w14:textId="77777777" w:rsidR="00972721" w:rsidRDefault="00972721" w:rsidP="00A269A8">
      <w:pPr>
        <w:rPr>
          <w:b/>
          <w:color w:val="000000"/>
          <w:sz w:val="40"/>
        </w:rPr>
      </w:pPr>
    </w:p>
    <w:p w14:paraId="693D21F3" w14:textId="010E168E" w:rsidR="00015495" w:rsidRPr="00F159E5" w:rsidRDefault="00015495" w:rsidP="00933CD7">
      <w:pPr>
        <w:pStyle w:val="Style1"/>
        <w:jc w:val="center"/>
        <w:rPr>
          <w:b/>
          <w:color w:val="000000"/>
          <w:sz w:val="40"/>
        </w:rPr>
      </w:pPr>
      <w:r w:rsidRPr="00F159E5">
        <w:rPr>
          <w:b/>
          <w:color w:val="000000"/>
          <w:sz w:val="40"/>
        </w:rPr>
        <w:t xml:space="preserve">Subject </w:t>
      </w:r>
      <w:r w:rsidR="00A62255">
        <w:rPr>
          <w:b/>
          <w:color w:val="000000"/>
          <w:sz w:val="40"/>
        </w:rPr>
        <w:t>CM2</w:t>
      </w:r>
      <w:r w:rsidRPr="00F159E5">
        <w:rPr>
          <w:b/>
          <w:color w:val="000000"/>
          <w:sz w:val="40"/>
        </w:rPr>
        <w:t>: Assignment X2</w:t>
      </w:r>
    </w:p>
    <w:p w14:paraId="693D21F4" w14:textId="266F710C" w:rsidR="00015495" w:rsidRDefault="00A269A8" w:rsidP="00015495">
      <w:pPr>
        <w:pStyle w:val="Style1"/>
        <w:jc w:val="center"/>
        <w:rPr>
          <w:b/>
          <w:color w:val="000000"/>
          <w:sz w:val="36"/>
        </w:rPr>
      </w:pPr>
      <w:r>
        <w:rPr>
          <w:b/>
          <w:color w:val="000000"/>
          <w:sz w:val="36"/>
        </w:rPr>
        <w:t>2024</w:t>
      </w:r>
      <w:r w:rsidR="00015495" w:rsidRPr="00F159E5">
        <w:rPr>
          <w:b/>
          <w:color w:val="000000"/>
          <w:sz w:val="36"/>
        </w:rPr>
        <w:t xml:space="preserve"> Examinations</w:t>
      </w:r>
    </w:p>
    <w:p w14:paraId="7852E423" w14:textId="405CB7ED" w:rsidR="006A27FD" w:rsidRDefault="006A27FD" w:rsidP="00015495">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CE3E28" w:rsidRPr="009C7BE2" w14:paraId="12513750"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5C08BCA7" w14:textId="77777777" w:rsidR="00CE3E28" w:rsidRPr="009C7BE2" w:rsidRDefault="00CE3E28"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563A36B2" w14:textId="77777777" w:rsidR="00CE3E28" w:rsidRPr="009C7BE2" w:rsidRDefault="00CE3E28" w:rsidP="00447D2B">
            <w:pPr>
              <w:pStyle w:val="Style1"/>
              <w:spacing w:before="120" w:after="120"/>
              <w:rPr>
                <w:b/>
              </w:rPr>
            </w:pPr>
          </w:p>
        </w:tc>
      </w:tr>
      <w:tr w:rsidR="00CE3E28" w:rsidRPr="009C7BE2" w14:paraId="485F6ECB" w14:textId="77777777" w:rsidTr="00447D2B">
        <w:trPr>
          <w:cantSplit/>
          <w:trHeight w:val="5499"/>
        </w:trPr>
        <w:tc>
          <w:tcPr>
            <w:tcW w:w="4928" w:type="dxa"/>
            <w:tcBorders>
              <w:left w:val="single" w:sz="4" w:space="0" w:color="auto"/>
            </w:tcBorders>
          </w:tcPr>
          <w:p w14:paraId="50C3BA13" w14:textId="77777777" w:rsidR="00CE3E28" w:rsidRPr="009C7BE2" w:rsidRDefault="00CE3E28" w:rsidP="00447D2B">
            <w:pPr>
              <w:pStyle w:val="Style1"/>
              <w:spacing w:before="120" w:after="0"/>
              <w:rPr>
                <w:b/>
              </w:rPr>
            </w:pPr>
          </w:p>
          <w:p w14:paraId="7FC645B6" w14:textId="77777777" w:rsidR="00CE3E28" w:rsidRPr="009C7BE2" w:rsidRDefault="00CE3E28" w:rsidP="00447D2B">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CE3E28" w:rsidRPr="009C7BE2" w14:paraId="26C0C820" w14:textId="77777777" w:rsidTr="00447D2B">
              <w:tc>
                <w:tcPr>
                  <w:tcW w:w="680" w:type="dxa"/>
                </w:tcPr>
                <w:p w14:paraId="746D5D03" w14:textId="77777777" w:rsidR="00CE3E28" w:rsidRPr="009C7BE2" w:rsidRDefault="00CE3E28" w:rsidP="00447D2B">
                  <w:pPr>
                    <w:pStyle w:val="Style1"/>
                    <w:spacing w:before="120" w:after="120"/>
                  </w:pPr>
                </w:p>
              </w:tc>
              <w:tc>
                <w:tcPr>
                  <w:tcW w:w="680" w:type="dxa"/>
                </w:tcPr>
                <w:p w14:paraId="22962CB6" w14:textId="77777777" w:rsidR="00CE3E28" w:rsidRPr="009C7BE2" w:rsidRDefault="00CE3E28" w:rsidP="00447D2B">
                  <w:pPr>
                    <w:pStyle w:val="Style1"/>
                    <w:spacing w:before="120" w:after="120"/>
                  </w:pPr>
                </w:p>
              </w:tc>
              <w:tc>
                <w:tcPr>
                  <w:tcW w:w="680" w:type="dxa"/>
                </w:tcPr>
                <w:p w14:paraId="763DF5E4" w14:textId="77777777" w:rsidR="00CE3E28" w:rsidRPr="009C7BE2" w:rsidRDefault="00CE3E28" w:rsidP="00447D2B">
                  <w:pPr>
                    <w:pStyle w:val="Style1"/>
                    <w:spacing w:before="120" w:after="120"/>
                  </w:pPr>
                </w:p>
              </w:tc>
              <w:tc>
                <w:tcPr>
                  <w:tcW w:w="680" w:type="dxa"/>
                </w:tcPr>
                <w:p w14:paraId="420F1960" w14:textId="77777777" w:rsidR="00CE3E28" w:rsidRPr="009C7BE2" w:rsidRDefault="00CE3E28" w:rsidP="00447D2B">
                  <w:pPr>
                    <w:pStyle w:val="Style1"/>
                    <w:spacing w:before="120" w:after="120"/>
                  </w:pPr>
                </w:p>
              </w:tc>
              <w:tc>
                <w:tcPr>
                  <w:tcW w:w="680" w:type="dxa"/>
                </w:tcPr>
                <w:p w14:paraId="584D40EE" w14:textId="77777777" w:rsidR="00CE3E28" w:rsidRPr="009C7BE2" w:rsidRDefault="00CE3E28" w:rsidP="00447D2B">
                  <w:pPr>
                    <w:pStyle w:val="Style1"/>
                    <w:spacing w:before="120" w:after="120"/>
                  </w:pPr>
                </w:p>
              </w:tc>
            </w:tr>
          </w:tbl>
          <w:p w14:paraId="4CCA290C" w14:textId="77777777" w:rsidR="00CE3E28" w:rsidRPr="009C7BE2" w:rsidRDefault="00CE3E28" w:rsidP="00447D2B">
            <w:pPr>
              <w:pStyle w:val="Style1"/>
              <w:spacing w:after="0"/>
            </w:pPr>
          </w:p>
          <w:p w14:paraId="02959EC2" w14:textId="77777777" w:rsidR="00CE3E28" w:rsidRPr="009C7BE2" w:rsidRDefault="00CE3E28"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F159E5">
              <w:rPr>
                <w:b/>
                <w:sz w:val="20"/>
              </w:rPr>
              <w:t>ActEd@bpp.com</w:t>
            </w:r>
            <w:r w:rsidRPr="00F159E5">
              <w:rPr>
                <w:sz w:val="20"/>
              </w:rPr>
              <w:t>.</w:t>
            </w:r>
            <w:r w:rsidRPr="009C7BE2">
              <w:rPr>
                <w:sz w:val="20"/>
              </w:rPr>
              <w:t xml:space="preserve">  </w:t>
            </w:r>
          </w:p>
          <w:p w14:paraId="40F83372" w14:textId="77777777" w:rsidR="00CE3E28" w:rsidRDefault="00CE3E28" w:rsidP="00447D2B">
            <w:pPr>
              <w:pStyle w:val="Style1"/>
              <w:spacing w:before="120" w:after="120"/>
              <w:rPr>
                <w:b/>
                <w:sz w:val="20"/>
              </w:rPr>
            </w:pPr>
            <w:r w:rsidRPr="009C7BE2">
              <w:rPr>
                <w:b/>
                <w:sz w:val="20"/>
              </w:rPr>
              <w:t>Your ActEd Student Number is not the same as your IFoA Actuarial Reference Number or ARN.</w:t>
            </w:r>
          </w:p>
          <w:p w14:paraId="0CDA7463" w14:textId="77777777" w:rsidR="00CE3E28" w:rsidRDefault="00CE3E28" w:rsidP="00447D2B">
            <w:pPr>
              <w:pStyle w:val="Style1"/>
              <w:spacing w:before="120" w:after="120"/>
              <w:rPr>
                <w:b/>
                <w:sz w:val="20"/>
              </w:rPr>
            </w:pPr>
          </w:p>
          <w:p w14:paraId="33AFA786" w14:textId="77777777" w:rsidR="00CE3E28" w:rsidRPr="00E416A8" w:rsidRDefault="00CE3E28" w:rsidP="00447D2B">
            <w:pPr>
              <w:pStyle w:val="Style1"/>
              <w:rPr>
                <w:sz w:val="20"/>
              </w:rPr>
            </w:pPr>
            <w:r w:rsidRPr="004A2223">
              <w:rPr>
                <w:noProof/>
                <w:lang w:eastAsia="en-GB"/>
              </w:rPr>
              <mc:AlternateContent>
                <mc:Choice Requires="wps">
                  <w:drawing>
                    <wp:anchor distT="0" distB="0" distL="114300" distR="114300" simplePos="0" relativeHeight="251731456" behindDoc="0" locked="0" layoutInCell="1" allowOverlap="1" wp14:anchorId="6801960A" wp14:editId="1FE5E39D">
                      <wp:simplePos x="0" y="0"/>
                      <wp:positionH relativeFrom="column">
                        <wp:posOffset>2326958</wp:posOffset>
                      </wp:positionH>
                      <wp:positionV relativeFrom="paragraph">
                        <wp:posOffset>22225</wp:posOffset>
                      </wp:positionV>
                      <wp:extent cx="228600" cy="2286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32945" id="Rectangle 19" o:spid="_x0000_s1026" style="position:absolute;margin-left:183.25pt;margin-top:1.75pt;width:18pt;height:18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730432" behindDoc="0" locked="0" layoutInCell="1" allowOverlap="1" wp14:anchorId="5159B9AD" wp14:editId="7A351229">
                      <wp:simplePos x="0" y="0"/>
                      <wp:positionH relativeFrom="column">
                        <wp:posOffset>1816417</wp:posOffset>
                      </wp:positionH>
                      <wp:positionV relativeFrom="paragraph">
                        <wp:posOffset>27305</wp:posOffset>
                      </wp:positionV>
                      <wp:extent cx="228600" cy="22860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D135C7" w14:textId="77777777" w:rsidR="00CE3E28" w:rsidRDefault="00CE3E28" w:rsidP="00CE3E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9B9AD" id="Rectangle 20" o:spid="_x0000_s1027" style="position:absolute;margin-left:143pt;margin-top:2.15pt;width:18pt;height:18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" strokeweight=".5pt">
                      <v:textbox>
                        <w:txbxContent>
                          <w:p w14:paraId="13D135C7" w14:textId="77777777" w:rsidR="00CE3E28" w:rsidRDefault="00CE3E28" w:rsidP="00CE3E28">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74BA83F0" w14:textId="77777777" w:rsidR="00CE3E28" w:rsidRPr="009C7BE2" w:rsidRDefault="00CE3E28" w:rsidP="00447D2B">
            <w:pPr>
              <w:pStyle w:val="Style1"/>
              <w:spacing w:before="120" w:after="120"/>
            </w:pPr>
          </w:p>
        </w:tc>
        <w:tc>
          <w:tcPr>
            <w:tcW w:w="4306" w:type="dxa"/>
            <w:tcBorders>
              <w:left w:val="single" w:sz="4" w:space="0" w:color="auto"/>
              <w:bottom w:val="single" w:sz="4" w:space="0" w:color="auto"/>
              <w:right w:val="single" w:sz="4" w:space="0" w:color="auto"/>
            </w:tcBorders>
          </w:tcPr>
          <w:p w14:paraId="32647A3C" w14:textId="77777777" w:rsidR="00CE3E28" w:rsidRDefault="00CE3E28" w:rsidP="00447D2B">
            <w:pPr>
              <w:pStyle w:val="Style1"/>
              <w:spacing w:before="120" w:after="0"/>
              <w:rPr>
                <w:b/>
                <w:sz w:val="20"/>
              </w:rPr>
            </w:pPr>
          </w:p>
          <w:p w14:paraId="53B226F0" w14:textId="77777777" w:rsidR="00CE3E28" w:rsidRPr="00E416A8" w:rsidRDefault="00CE3E28"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748CA88A" w14:textId="77777777" w:rsidR="00CE3E28" w:rsidRPr="00E416A8" w:rsidRDefault="00CE3E28" w:rsidP="00447D2B">
            <w:pPr>
              <w:pStyle w:val="Style1"/>
              <w:spacing w:after="0"/>
              <w:rPr>
                <w:sz w:val="20"/>
              </w:rPr>
            </w:pPr>
            <w:r w:rsidRPr="00E416A8">
              <w:rPr>
                <w:sz w:val="20"/>
              </w:rPr>
              <w:t>wish to share this information)?</w:t>
            </w:r>
          </w:p>
          <w:p w14:paraId="532AB0CA" w14:textId="77777777" w:rsidR="00CE3E28" w:rsidRPr="00E416A8" w:rsidRDefault="00CE3E28" w:rsidP="00447D2B">
            <w:pPr>
              <w:pStyle w:val="Style1"/>
              <w:rPr>
                <w:sz w:val="20"/>
              </w:rPr>
            </w:pPr>
            <w:r w:rsidRPr="00E416A8">
              <w:rPr>
                <w:noProof/>
                <w:lang w:eastAsia="en-GB"/>
              </w:rPr>
              <mc:AlternateContent>
                <mc:Choice Requires="wps">
                  <w:drawing>
                    <wp:anchor distT="0" distB="0" distL="114300" distR="114300" simplePos="0" relativeHeight="251728384" behindDoc="0" locked="0" layoutInCell="1" allowOverlap="1" wp14:anchorId="6106B9CF" wp14:editId="5A133169">
                      <wp:simplePos x="0" y="0"/>
                      <wp:positionH relativeFrom="column">
                        <wp:posOffset>1814513</wp:posOffset>
                      </wp:positionH>
                      <wp:positionV relativeFrom="paragraph">
                        <wp:posOffset>26035</wp:posOffset>
                      </wp:positionV>
                      <wp:extent cx="228600" cy="228600"/>
                      <wp:effectExtent l="0" t="0" r="1905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A5CD0" id="Rectangle 21" o:spid="_x0000_s1026" style="position:absolute;margin-left:142.9pt;margin-top:2.05pt;width:18pt;height:18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729408" behindDoc="0" locked="0" layoutInCell="1" allowOverlap="1" wp14:anchorId="2D5B629C" wp14:editId="25E2CFDE">
                      <wp:simplePos x="0" y="0"/>
                      <wp:positionH relativeFrom="column">
                        <wp:posOffset>2334895</wp:posOffset>
                      </wp:positionH>
                      <wp:positionV relativeFrom="paragraph">
                        <wp:posOffset>24765</wp:posOffset>
                      </wp:positionV>
                      <wp:extent cx="228600" cy="228600"/>
                      <wp:effectExtent l="0" t="0" r="1905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3B8AF" id="Rectangle 22" o:spid="_x0000_s1026" style="position:absolute;margin-left:183.85pt;margin-top:1.95pt;width:18pt;height:18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27CD1C90" w14:textId="77777777" w:rsidR="00CE3E28" w:rsidRDefault="00CE3E28"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02CD785D" w14:textId="77777777" w:rsidR="00CE3E28" w:rsidRPr="001C2BC4" w:rsidRDefault="00CE3E28" w:rsidP="00447D2B">
            <w:pPr>
              <w:pStyle w:val="Style1"/>
              <w:spacing w:after="0"/>
              <w:rPr>
                <w:sz w:val="28"/>
                <w:szCs w:val="28"/>
              </w:rPr>
            </w:pPr>
            <w:r w:rsidRPr="001C2BC4">
              <w:rPr>
                <w:sz w:val="28"/>
                <w:szCs w:val="28"/>
              </w:rPr>
              <w:t>_____________________________</w:t>
            </w:r>
          </w:p>
          <w:p w14:paraId="1F8F362B" w14:textId="77777777" w:rsidR="00CE3E28" w:rsidRPr="001C2BC4" w:rsidRDefault="00CE3E28" w:rsidP="00447D2B">
            <w:pPr>
              <w:pStyle w:val="Style1"/>
              <w:spacing w:after="0"/>
              <w:rPr>
                <w:sz w:val="28"/>
                <w:szCs w:val="28"/>
              </w:rPr>
            </w:pPr>
            <w:r w:rsidRPr="001C2BC4">
              <w:rPr>
                <w:sz w:val="28"/>
                <w:szCs w:val="28"/>
              </w:rPr>
              <w:t>_____________________________</w:t>
            </w:r>
          </w:p>
          <w:p w14:paraId="541DD3CF" w14:textId="77777777" w:rsidR="00CE3E28" w:rsidRDefault="00CE3E28" w:rsidP="00447D2B">
            <w:pPr>
              <w:pStyle w:val="Style1"/>
              <w:spacing w:after="0"/>
              <w:rPr>
                <w:sz w:val="20"/>
              </w:rPr>
            </w:pPr>
          </w:p>
          <w:p w14:paraId="175381EC" w14:textId="77777777" w:rsidR="00CE3E28" w:rsidRPr="009C7BE2" w:rsidRDefault="00CE3E28" w:rsidP="00447D2B">
            <w:pPr>
              <w:pStyle w:val="Style1"/>
              <w:spacing w:after="0"/>
              <w:rPr>
                <w:sz w:val="20"/>
              </w:rPr>
            </w:pPr>
            <w:r w:rsidRPr="009C7BE2">
              <w:rPr>
                <w:sz w:val="20"/>
              </w:rPr>
              <w:t xml:space="preserve">Time to do </w:t>
            </w:r>
            <w:proofErr w:type="gramStart"/>
            <w:r>
              <w:rPr>
                <w:sz w:val="20"/>
              </w:rPr>
              <w:t>assignment</w:t>
            </w:r>
            <w:proofErr w:type="gramEnd"/>
          </w:p>
          <w:p w14:paraId="79ABE66A" w14:textId="77777777" w:rsidR="00CE3E28" w:rsidRPr="009C7BE2" w:rsidRDefault="00CE3E28"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 xml:space="preserve"> _____ hrs _____ mins</w:t>
            </w:r>
          </w:p>
          <w:p w14:paraId="52B36CBD" w14:textId="77777777" w:rsidR="00CE3E28" w:rsidRPr="009C7BE2" w:rsidRDefault="00CE3E28" w:rsidP="00447D2B">
            <w:pPr>
              <w:pStyle w:val="Style1"/>
              <w:rPr>
                <w:b/>
              </w:rPr>
            </w:pPr>
            <w:r w:rsidRPr="009C7BE2">
              <w:rPr>
                <w:b/>
                <w:sz w:val="20"/>
              </w:rPr>
              <w:t>Note:</w:t>
            </w:r>
            <w:r w:rsidRPr="009C7BE2">
              <w:rPr>
                <w:sz w:val="20"/>
              </w:rPr>
              <w:t xml:space="preserve">  If you take more than </w:t>
            </w:r>
            <w:r>
              <w:rPr>
                <w:sz w:val="20"/>
              </w:rPr>
              <w:t>2¾</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CE3E28" w:rsidRPr="009C7BE2" w14:paraId="3F7ED831"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102A3D50" w14:textId="77777777" w:rsidR="00CE3E28" w:rsidRPr="009C7BE2" w:rsidRDefault="00CE3E28"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CE3E28" w:rsidRPr="009C7BE2" w14:paraId="74BF3FDA" w14:textId="77777777" w:rsidTr="00447D2B">
        <w:trPr>
          <w:cantSplit/>
        </w:trPr>
        <w:tc>
          <w:tcPr>
            <w:tcW w:w="9234" w:type="dxa"/>
            <w:gridSpan w:val="2"/>
            <w:tcBorders>
              <w:left w:val="single" w:sz="4" w:space="0" w:color="auto"/>
              <w:bottom w:val="single" w:sz="4" w:space="0" w:color="auto"/>
              <w:right w:val="single" w:sz="4" w:space="0" w:color="auto"/>
            </w:tcBorders>
          </w:tcPr>
          <w:p w14:paraId="00389723" w14:textId="77777777" w:rsidR="00CE3E28" w:rsidRPr="009C7BE2" w:rsidRDefault="00CE3E28"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160ACA32" w14:textId="77777777" w:rsidR="00CE3E28" w:rsidRPr="009C7BE2" w:rsidRDefault="00CE3E28"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36FBA7A6" w14:textId="77777777" w:rsidR="00CE3E28" w:rsidRPr="009C7BE2" w:rsidRDefault="00CE3E28"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w:t>
            </w:r>
            <w:r w:rsidRPr="009C7BE2">
              <w:rPr>
                <w:sz w:val="20"/>
              </w:rPr>
              <w:tab/>
            </w:r>
          </w:p>
          <w:p w14:paraId="6F5B5816" w14:textId="77777777" w:rsidR="00CE3E28" w:rsidRDefault="00CE3E28" w:rsidP="00447D2B">
            <w:pPr>
              <w:pStyle w:val="Style1"/>
              <w:tabs>
                <w:tab w:val="left" w:pos="567"/>
                <w:tab w:val="left" w:pos="1134"/>
              </w:tabs>
              <w:spacing w:after="60"/>
              <w:ind w:left="1134" w:hanging="1134"/>
              <w:rPr>
                <w:sz w:val="20"/>
              </w:rPr>
            </w:pPr>
            <w:r w:rsidRPr="000E2139">
              <w:rPr>
                <w:sz w:val="20"/>
              </w:rPr>
              <w:t xml:space="preserve">[    </w:t>
            </w:r>
            <w:proofErr w:type="gramStart"/>
            <w:r w:rsidRPr="000E2139">
              <w:rPr>
                <w:sz w:val="20"/>
              </w:rPr>
              <w:t xml:space="preserve">  ]</w:t>
            </w:r>
            <w:proofErr w:type="gramEnd"/>
            <w:r w:rsidRPr="000E2139">
              <w:rPr>
                <w:sz w:val="20"/>
              </w:rPr>
              <w:tab/>
            </w:r>
            <w:r w:rsidRPr="000E2139">
              <w:rPr>
                <w:sz w:val="20"/>
              </w:rPr>
              <w:tab/>
              <w:t>Checked that all pages have been included and in the right order, if you have scanned your script?</w:t>
            </w:r>
          </w:p>
          <w:p w14:paraId="1E4F2CAB" w14:textId="77777777" w:rsidR="00CE3E28" w:rsidRPr="009C7BE2" w:rsidRDefault="00CE3E28"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5E716C85" w14:textId="1483EC07" w:rsidR="00CE3E28" w:rsidRDefault="00CE3E28"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A62255">
              <w:rPr>
                <w:sz w:val="20"/>
              </w:rPr>
              <w:t>CM2</w:t>
            </w:r>
            <w:r w:rsidRPr="005B6B81">
              <w:rPr>
                <w:sz w:val="20"/>
              </w:rPr>
              <w:t xml:space="preserve"> X</w:t>
            </w:r>
            <w:r>
              <w:rPr>
                <w:sz w:val="20"/>
              </w:rPr>
              <w:t>2</w:t>
            </w:r>
            <w:r w:rsidRPr="005B6B81">
              <w:rPr>
                <w:sz w:val="20"/>
              </w:rPr>
              <w:t xml:space="preserve"> 12345</w:t>
            </w:r>
            <w:r>
              <w:rPr>
                <w:sz w:val="20"/>
              </w:rPr>
              <w:t xml:space="preserve"> where 12345 is your </w:t>
            </w:r>
            <w:r w:rsidR="00C46E15">
              <w:rPr>
                <w:sz w:val="20"/>
              </w:rPr>
              <w:t>ActEd Student Number</w:t>
            </w:r>
            <w:r>
              <w:rPr>
                <w:sz w:val="20"/>
              </w:rPr>
              <w:t>?</w:t>
            </w:r>
          </w:p>
          <w:p w14:paraId="405D0056" w14:textId="01A454A4" w:rsidR="00CE3E28" w:rsidRDefault="00CE3E28" w:rsidP="00933CD7">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184FC55D" w14:textId="64E31778" w:rsidR="00CE3E28" w:rsidRDefault="00CE3E28" w:rsidP="00447D2B">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X1 marker on The Hub?</w:t>
            </w:r>
          </w:p>
          <w:p w14:paraId="4AE2AACC" w14:textId="77777777" w:rsidR="00CE3E28" w:rsidRPr="009C7BE2" w:rsidRDefault="00CE3E28" w:rsidP="00447D2B">
            <w:pPr>
              <w:pStyle w:val="Style1"/>
              <w:tabs>
                <w:tab w:val="left" w:pos="567"/>
                <w:tab w:val="left" w:pos="1134"/>
              </w:tabs>
            </w:pPr>
            <w:r w:rsidRPr="00A269A8">
              <w:rPr>
                <w:b/>
                <w:bCs/>
              </w:rPr>
              <w:t>Please follow the instructions on the previous page w</w:t>
            </w:r>
            <w:r w:rsidRPr="00A269A8">
              <w:rPr>
                <w:b/>
                <w:bCs/>
                <w:color w:val="000000"/>
              </w:rPr>
              <w:t>hen submitting your script for marking</w:t>
            </w:r>
            <w:r w:rsidRPr="00A269A8">
              <w:rPr>
                <w:b/>
                <w:bCs/>
              </w:rPr>
              <w:t>.</w:t>
            </w:r>
          </w:p>
        </w:tc>
      </w:tr>
    </w:tbl>
    <w:p w14:paraId="4008C814" w14:textId="5C3D34EC" w:rsidR="00CE3E28" w:rsidRDefault="00CE3E28" w:rsidP="00015495">
      <w:pPr>
        <w:pStyle w:val="Style1"/>
        <w:jc w:val="center"/>
        <w:rPr>
          <w:b/>
          <w:color w:val="000000"/>
          <w:sz w:val="36"/>
        </w:rPr>
      </w:pPr>
    </w:p>
    <w:p w14:paraId="4C411064" w14:textId="77777777" w:rsidR="00972721" w:rsidRDefault="00972721">
      <w:pPr>
        <w:keepLines w:val="0"/>
        <w:spacing w:after="0" w:line="240" w:lineRule="auto"/>
      </w:pPr>
      <w:r>
        <w:br w:type="page"/>
      </w:r>
    </w:p>
    <w:p w14:paraId="693D224D" w14:textId="77777777" w:rsidR="00015495" w:rsidRPr="009C7BE2" w:rsidRDefault="00015495" w:rsidP="00A269A8">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4203C34A" w14:textId="77777777" w:rsidR="00186F43" w:rsidRPr="009C7BE2" w:rsidRDefault="00186F43" w:rsidP="00186F43">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693D224E"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693D224F"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693D2250"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693D2251"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693D2252"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693D2253"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693D2255"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693D2259"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693D225A"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693D225B"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693D225C"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693D225D" w14:textId="77777777" w:rsidR="00015495" w:rsidRDefault="00015495" w:rsidP="00015495">
      <w:pPr>
        <w:pStyle w:val="Style1"/>
        <w:pBdr>
          <w:top w:val="single" w:sz="4" w:space="6" w:color="auto"/>
          <w:left w:val="single" w:sz="4" w:space="4" w:color="auto"/>
          <w:bottom w:val="single" w:sz="4" w:space="6" w:color="auto"/>
          <w:right w:val="single" w:sz="4" w:space="4" w:color="auto"/>
        </w:pBdr>
      </w:pPr>
    </w:p>
    <w:p w14:paraId="693D225E" w14:textId="77777777" w:rsidR="00015495" w:rsidRDefault="00015495" w:rsidP="00015495">
      <w:pPr>
        <w:pStyle w:val="Style1"/>
        <w:pBdr>
          <w:top w:val="single" w:sz="4" w:space="6" w:color="auto"/>
          <w:left w:val="single" w:sz="4" w:space="4" w:color="auto"/>
          <w:bottom w:val="single" w:sz="4" w:space="6" w:color="auto"/>
          <w:right w:val="single" w:sz="4" w:space="4" w:color="auto"/>
        </w:pBdr>
      </w:pPr>
    </w:p>
    <w:p w14:paraId="693D225F" w14:textId="77777777" w:rsidR="00A84CA1" w:rsidRDefault="00A84CA1" w:rsidP="00A84CA1">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693D2260" w14:textId="2C777E01" w:rsidR="00A84CA1" w:rsidRPr="00A86DEC" w:rsidRDefault="00A84CA1" w:rsidP="00A84CA1">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and earlier </w:t>
      </w:r>
      <w:r w:rsidRPr="00A86DEC">
        <w:rPr>
          <w:b/>
          <w:sz w:val="20"/>
        </w:rPr>
        <w:t>assignment</w:t>
      </w:r>
      <w:r>
        <w:rPr>
          <w:b/>
          <w:sz w:val="20"/>
        </w:rPr>
        <w:t xml:space="preserve">s </w:t>
      </w:r>
      <w:r w:rsidR="00972721">
        <w:rPr>
          <w:b/>
          <w:sz w:val="20"/>
        </w:rPr>
        <w:t>on The Hub</w:t>
      </w:r>
      <w:r>
        <w:rPr>
          <w:rStyle w:val="Hyperlink"/>
          <w:b/>
          <w:color w:val="auto"/>
          <w:sz w:val="20"/>
          <w:u w:val="none"/>
        </w:rPr>
        <w:t>.</w:t>
      </w:r>
    </w:p>
    <w:p w14:paraId="693D2261" w14:textId="77777777" w:rsidR="00A84CA1" w:rsidRPr="007F457E" w:rsidRDefault="00A84CA1" w:rsidP="00A84CA1">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7F457E">
        <w:rPr>
          <w:iCs/>
          <w:sz w:val="20"/>
        </w:rPr>
        <w:t xml:space="preserve">We want the standard of our marking to be as high as </w:t>
      </w:r>
      <w:proofErr w:type="gramStart"/>
      <w:r w:rsidRPr="007F457E">
        <w:rPr>
          <w:iCs/>
          <w:sz w:val="20"/>
        </w:rPr>
        <w:t>possible</w:t>
      </w:r>
      <w:proofErr w:type="gramEnd"/>
      <w:r w:rsidRPr="007F457E">
        <w:rPr>
          <w:iCs/>
          <w:sz w:val="20"/>
        </w:rPr>
        <w:t xml:space="preserve"> so we pay markers on the basis of student feedback.  Your feedback is very important to </w:t>
      </w:r>
      <w:proofErr w:type="gramStart"/>
      <w:r w:rsidRPr="007F457E">
        <w:rPr>
          <w:iCs/>
          <w:sz w:val="20"/>
        </w:rPr>
        <w:t>us</w:t>
      </w:r>
      <w:proofErr w:type="gramEnd"/>
      <w:r w:rsidRPr="007F457E">
        <w:rPr>
          <w:iCs/>
          <w:sz w:val="20"/>
        </w:rPr>
        <w:t xml:space="preserve"> and your marker so please do leave a grade and comment.  </w:t>
      </w:r>
    </w:p>
    <w:p w14:paraId="693D2262" w14:textId="77777777" w:rsidR="00015495" w:rsidRPr="009C7BE2" w:rsidRDefault="00A84CA1" w:rsidP="00551F86">
      <w:pPr>
        <w:pStyle w:val="Style1"/>
        <w:pBdr>
          <w:top w:val="single" w:sz="4" w:space="6" w:color="auto"/>
          <w:left w:val="single" w:sz="4" w:space="4" w:color="auto"/>
          <w:bottom w:val="single" w:sz="4" w:space="6" w:color="auto"/>
          <w:right w:val="single" w:sz="4" w:space="4" w:color="auto"/>
        </w:pBdr>
        <w:jc w:val="center"/>
      </w:pPr>
      <w:r w:rsidRPr="007F457E">
        <w:rPr>
          <w:b/>
          <w:iCs/>
          <w:sz w:val="20"/>
        </w:rPr>
        <w:t>Prize draw:</w:t>
      </w:r>
      <w:r w:rsidRPr="007F457E">
        <w:rPr>
          <w:iCs/>
          <w:sz w:val="20"/>
        </w:rPr>
        <w:t xml:space="preserve"> For your chance to win £150 of gift vouchers</w:t>
      </w:r>
      <w:r w:rsidR="006808B5">
        <w:rPr>
          <w:iCs/>
          <w:sz w:val="20"/>
        </w:rPr>
        <w:t>,</w:t>
      </w:r>
      <w:r w:rsidRPr="007F457E">
        <w:rPr>
          <w:iCs/>
          <w:sz w:val="20"/>
        </w:rPr>
        <w:t xml:space="preserve"> please submit your feedback and enter our six</w:t>
      </w:r>
      <w:r w:rsidRPr="007F457E">
        <w:rPr>
          <w:iCs/>
          <w:sz w:val="20"/>
        </w:rPr>
        <w:noBreakHyphen/>
        <w:t>monthly prize draw.</w:t>
      </w:r>
    </w:p>
    <w:p w14:paraId="55755FC8" w14:textId="77777777" w:rsidR="00186F43" w:rsidRPr="004108F3" w:rsidRDefault="00186F43" w:rsidP="00186F43">
      <w:pPr>
        <w:pStyle w:val="Heading4"/>
      </w:pPr>
      <w:r>
        <w:t>The grading of your assignment</w:t>
      </w:r>
    </w:p>
    <w:p w14:paraId="12E8598B" w14:textId="77777777" w:rsidR="00186F43" w:rsidRDefault="00186F43" w:rsidP="00186F43">
      <w:pPr>
        <w:pStyle w:val="Style1"/>
      </w:pPr>
      <w:r w:rsidRPr="004108F3">
        <w:t>The main objective of marking is to provide specific advice on how to improve your chances of success in the exam.</w:t>
      </w:r>
    </w:p>
    <w:p w14:paraId="76BFF3D2" w14:textId="600A92A2" w:rsidR="00186F43" w:rsidRDefault="00186F43" w:rsidP="00186F43">
      <w:pPr>
        <w:pStyle w:val="Style1"/>
      </w:pPr>
      <w:r>
        <w:t xml:space="preserve">Your marker will include </w:t>
      </w:r>
      <w:r w:rsidR="00100E93">
        <w:t>comments</w:t>
      </w:r>
      <w:r>
        <w:t xml:space="preserve"> on each question and will provide comments on your overall performance across the assignment.  This will be done either in the feedback area on The Hub or directly on your script.</w:t>
      </w:r>
    </w:p>
    <w:p w14:paraId="3CF9C6AF" w14:textId="77777777" w:rsidR="00186F43" w:rsidRPr="004108F3" w:rsidRDefault="00186F43" w:rsidP="00186F43">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693D2265" w14:textId="77777777" w:rsidR="00015495" w:rsidRPr="00311405" w:rsidRDefault="00015495" w:rsidP="00015495">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015495" w:rsidRPr="00311405" w:rsidSect="000E2139">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D23E4" w14:textId="77777777" w:rsidR="00B8616B" w:rsidRDefault="00B8616B">
      <w:r>
        <w:separator/>
      </w:r>
    </w:p>
  </w:endnote>
  <w:endnote w:type="continuationSeparator" w:id="0">
    <w:p w14:paraId="693D23E5" w14:textId="77777777" w:rsidR="00B8616B" w:rsidRDefault="00B8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23E6" w14:textId="6B6E49DE" w:rsidR="00B8616B" w:rsidRPr="009C7BE2" w:rsidRDefault="00B8616B" w:rsidP="00F159E5">
    <w:pPr>
      <w:pStyle w:val="Footer"/>
      <w:spacing w:after="0"/>
    </w:pPr>
    <w:r w:rsidRPr="009C7BE2">
      <w:t xml:space="preserve">© IFE: </w:t>
    </w:r>
    <w:r w:rsidR="00A269A8">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23E7" w14:textId="2DE8AF35" w:rsidR="00B8616B" w:rsidRPr="009C7BE2" w:rsidRDefault="00B8616B" w:rsidP="00F159E5">
    <w:pPr>
      <w:pStyle w:val="Footer"/>
      <w:spacing w:after="0"/>
    </w:pPr>
    <w:r w:rsidRPr="009C7BE2">
      <w:t>The Actuarial Education Company</w:t>
    </w:r>
    <w:r w:rsidRPr="009C7BE2">
      <w:tab/>
      <w:t xml:space="preserve">   © IFE: </w:t>
    </w:r>
    <w:r w:rsidR="00A269A8">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D23E2" w14:textId="77777777" w:rsidR="00B8616B" w:rsidRDefault="00B8616B">
      <w:r>
        <w:separator/>
      </w:r>
    </w:p>
  </w:footnote>
  <w:footnote w:type="continuationSeparator" w:id="0">
    <w:p w14:paraId="693D23E3" w14:textId="77777777" w:rsidR="00B8616B" w:rsidRDefault="00B86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329135445">
    <w:abstractNumId w:val="19"/>
  </w:num>
  <w:num w:numId="2" w16cid:durableId="316492898">
    <w:abstractNumId w:val="22"/>
  </w:num>
  <w:num w:numId="3" w16cid:durableId="1347900493">
    <w:abstractNumId w:val="10"/>
  </w:num>
  <w:num w:numId="4" w16cid:durableId="410469503">
    <w:abstractNumId w:val="23"/>
  </w:num>
  <w:num w:numId="5" w16cid:durableId="1976565827">
    <w:abstractNumId w:val="12"/>
  </w:num>
  <w:num w:numId="6" w16cid:durableId="1215921848">
    <w:abstractNumId w:val="21"/>
  </w:num>
  <w:num w:numId="7" w16cid:durableId="709957017">
    <w:abstractNumId w:val="8"/>
  </w:num>
  <w:num w:numId="8" w16cid:durableId="1420371082">
    <w:abstractNumId w:val="17"/>
  </w:num>
  <w:num w:numId="9" w16cid:durableId="1437286177">
    <w:abstractNumId w:val="7"/>
  </w:num>
  <w:num w:numId="10" w16cid:durableId="864027286">
    <w:abstractNumId w:val="6"/>
  </w:num>
  <w:num w:numId="11" w16cid:durableId="1526406622">
    <w:abstractNumId w:val="5"/>
  </w:num>
  <w:num w:numId="12" w16cid:durableId="502818022">
    <w:abstractNumId w:val="4"/>
  </w:num>
  <w:num w:numId="13" w16cid:durableId="1060977466">
    <w:abstractNumId w:val="3"/>
  </w:num>
  <w:num w:numId="14" w16cid:durableId="1711874511">
    <w:abstractNumId w:val="2"/>
  </w:num>
  <w:num w:numId="15" w16cid:durableId="1977906673">
    <w:abstractNumId w:val="1"/>
  </w:num>
  <w:num w:numId="16" w16cid:durableId="753280787">
    <w:abstractNumId w:val="0"/>
  </w:num>
  <w:num w:numId="17" w16cid:durableId="534076882">
    <w:abstractNumId w:val="13"/>
  </w:num>
  <w:num w:numId="18" w16cid:durableId="935594986">
    <w:abstractNumId w:val="15"/>
  </w:num>
  <w:num w:numId="19" w16cid:durableId="122888344">
    <w:abstractNumId w:val="18"/>
  </w:num>
  <w:num w:numId="20" w16cid:durableId="1155492021">
    <w:abstractNumId w:val="9"/>
  </w:num>
  <w:num w:numId="21" w16cid:durableId="1446774321">
    <w:abstractNumId w:val="16"/>
  </w:num>
  <w:num w:numId="22" w16cid:durableId="137649478">
    <w:abstractNumId w:val="20"/>
  </w:num>
  <w:num w:numId="23" w16cid:durableId="799499728">
    <w:abstractNumId w:val="11"/>
  </w:num>
  <w:num w:numId="24" w16cid:durableId="1622957977">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1776"/>
    <w:rsid w:val="00013B8D"/>
    <w:rsid w:val="000140D8"/>
    <w:rsid w:val="00015495"/>
    <w:rsid w:val="00023AC5"/>
    <w:rsid w:val="00026A86"/>
    <w:rsid w:val="00032847"/>
    <w:rsid w:val="00040237"/>
    <w:rsid w:val="00041415"/>
    <w:rsid w:val="00050525"/>
    <w:rsid w:val="00060124"/>
    <w:rsid w:val="00062C9C"/>
    <w:rsid w:val="00070219"/>
    <w:rsid w:val="00073FC6"/>
    <w:rsid w:val="00076598"/>
    <w:rsid w:val="00084419"/>
    <w:rsid w:val="000A298D"/>
    <w:rsid w:val="000C5302"/>
    <w:rsid w:val="000D1A85"/>
    <w:rsid w:val="000E2139"/>
    <w:rsid w:val="00100E93"/>
    <w:rsid w:val="00101AC7"/>
    <w:rsid w:val="001027BC"/>
    <w:rsid w:val="00106A9E"/>
    <w:rsid w:val="0011154C"/>
    <w:rsid w:val="00126330"/>
    <w:rsid w:val="00146B08"/>
    <w:rsid w:val="00150620"/>
    <w:rsid w:val="00160729"/>
    <w:rsid w:val="00172F71"/>
    <w:rsid w:val="00186F43"/>
    <w:rsid w:val="001936D0"/>
    <w:rsid w:val="001A7664"/>
    <w:rsid w:val="00207C9A"/>
    <w:rsid w:val="00223D07"/>
    <w:rsid w:val="0023379C"/>
    <w:rsid w:val="002634B5"/>
    <w:rsid w:val="00264D56"/>
    <w:rsid w:val="00264DC6"/>
    <w:rsid w:val="00297574"/>
    <w:rsid w:val="002E4F7D"/>
    <w:rsid w:val="002E6819"/>
    <w:rsid w:val="002E685F"/>
    <w:rsid w:val="002F21DB"/>
    <w:rsid w:val="002F4060"/>
    <w:rsid w:val="00302185"/>
    <w:rsid w:val="00311405"/>
    <w:rsid w:val="00330ADE"/>
    <w:rsid w:val="0035255D"/>
    <w:rsid w:val="00357D25"/>
    <w:rsid w:val="00365EEA"/>
    <w:rsid w:val="00391945"/>
    <w:rsid w:val="003927EC"/>
    <w:rsid w:val="00392A27"/>
    <w:rsid w:val="003A3FF3"/>
    <w:rsid w:val="003A6AE5"/>
    <w:rsid w:val="003B19D0"/>
    <w:rsid w:val="003C603B"/>
    <w:rsid w:val="003F5B90"/>
    <w:rsid w:val="00475C03"/>
    <w:rsid w:val="00480A12"/>
    <w:rsid w:val="00481D90"/>
    <w:rsid w:val="00485B29"/>
    <w:rsid w:val="00490ED7"/>
    <w:rsid w:val="004932DE"/>
    <w:rsid w:val="004A3143"/>
    <w:rsid w:val="004C1E42"/>
    <w:rsid w:val="004C328D"/>
    <w:rsid w:val="004D48FE"/>
    <w:rsid w:val="004E06C1"/>
    <w:rsid w:val="004F5A38"/>
    <w:rsid w:val="004F67DB"/>
    <w:rsid w:val="004F6B5D"/>
    <w:rsid w:val="004F6C6E"/>
    <w:rsid w:val="00505DD0"/>
    <w:rsid w:val="0050642D"/>
    <w:rsid w:val="005128AE"/>
    <w:rsid w:val="0052401A"/>
    <w:rsid w:val="005242C4"/>
    <w:rsid w:val="0053256B"/>
    <w:rsid w:val="00537180"/>
    <w:rsid w:val="00537454"/>
    <w:rsid w:val="00551F86"/>
    <w:rsid w:val="00563F18"/>
    <w:rsid w:val="005B549E"/>
    <w:rsid w:val="005C46CD"/>
    <w:rsid w:val="005E055C"/>
    <w:rsid w:val="005E313B"/>
    <w:rsid w:val="00605B79"/>
    <w:rsid w:val="006262E3"/>
    <w:rsid w:val="00634E5E"/>
    <w:rsid w:val="0063642D"/>
    <w:rsid w:val="00643529"/>
    <w:rsid w:val="006454B6"/>
    <w:rsid w:val="0067206F"/>
    <w:rsid w:val="006808B5"/>
    <w:rsid w:val="0069430C"/>
    <w:rsid w:val="006A27FD"/>
    <w:rsid w:val="006D619F"/>
    <w:rsid w:val="006E095D"/>
    <w:rsid w:val="00700B8F"/>
    <w:rsid w:val="007014B4"/>
    <w:rsid w:val="007358B8"/>
    <w:rsid w:val="0074089B"/>
    <w:rsid w:val="00742B28"/>
    <w:rsid w:val="00750DA6"/>
    <w:rsid w:val="00753A8E"/>
    <w:rsid w:val="00760985"/>
    <w:rsid w:val="00765AA3"/>
    <w:rsid w:val="00771CED"/>
    <w:rsid w:val="00774030"/>
    <w:rsid w:val="00795721"/>
    <w:rsid w:val="007A3E7C"/>
    <w:rsid w:val="007D606D"/>
    <w:rsid w:val="007E485B"/>
    <w:rsid w:val="007E6109"/>
    <w:rsid w:val="007F1784"/>
    <w:rsid w:val="00807801"/>
    <w:rsid w:val="008116B1"/>
    <w:rsid w:val="008378A5"/>
    <w:rsid w:val="00853095"/>
    <w:rsid w:val="00871D74"/>
    <w:rsid w:val="00880477"/>
    <w:rsid w:val="00892A94"/>
    <w:rsid w:val="00892CB7"/>
    <w:rsid w:val="00893713"/>
    <w:rsid w:val="008B0929"/>
    <w:rsid w:val="008C0C8D"/>
    <w:rsid w:val="008C78F4"/>
    <w:rsid w:val="008D549D"/>
    <w:rsid w:val="0090384A"/>
    <w:rsid w:val="00925AF7"/>
    <w:rsid w:val="00933CD7"/>
    <w:rsid w:val="00943D64"/>
    <w:rsid w:val="00947641"/>
    <w:rsid w:val="00960251"/>
    <w:rsid w:val="00972721"/>
    <w:rsid w:val="009733AB"/>
    <w:rsid w:val="009746FE"/>
    <w:rsid w:val="00975AA3"/>
    <w:rsid w:val="00997B4F"/>
    <w:rsid w:val="009B5295"/>
    <w:rsid w:val="009C1979"/>
    <w:rsid w:val="009C7BE2"/>
    <w:rsid w:val="009C7E7C"/>
    <w:rsid w:val="009D554D"/>
    <w:rsid w:val="009D6A59"/>
    <w:rsid w:val="009E6C1E"/>
    <w:rsid w:val="00A10264"/>
    <w:rsid w:val="00A10D1A"/>
    <w:rsid w:val="00A11071"/>
    <w:rsid w:val="00A144FB"/>
    <w:rsid w:val="00A17480"/>
    <w:rsid w:val="00A2317C"/>
    <w:rsid w:val="00A269A8"/>
    <w:rsid w:val="00A347D8"/>
    <w:rsid w:val="00A36B07"/>
    <w:rsid w:val="00A40FFB"/>
    <w:rsid w:val="00A471AE"/>
    <w:rsid w:val="00A52E37"/>
    <w:rsid w:val="00A55DFB"/>
    <w:rsid w:val="00A57C73"/>
    <w:rsid w:val="00A62255"/>
    <w:rsid w:val="00A6388A"/>
    <w:rsid w:val="00A65E84"/>
    <w:rsid w:val="00A83E83"/>
    <w:rsid w:val="00A8482A"/>
    <w:rsid w:val="00A84CA1"/>
    <w:rsid w:val="00A97D50"/>
    <w:rsid w:val="00AA0847"/>
    <w:rsid w:val="00AA6252"/>
    <w:rsid w:val="00AB3826"/>
    <w:rsid w:val="00AB6CAE"/>
    <w:rsid w:val="00AB7450"/>
    <w:rsid w:val="00AD69FF"/>
    <w:rsid w:val="00AD7D02"/>
    <w:rsid w:val="00AE68B0"/>
    <w:rsid w:val="00AF4E6E"/>
    <w:rsid w:val="00AF5880"/>
    <w:rsid w:val="00AF7424"/>
    <w:rsid w:val="00B155B8"/>
    <w:rsid w:val="00B670FA"/>
    <w:rsid w:val="00B71600"/>
    <w:rsid w:val="00B80807"/>
    <w:rsid w:val="00B81CFB"/>
    <w:rsid w:val="00B84827"/>
    <w:rsid w:val="00B8616B"/>
    <w:rsid w:val="00B94E8F"/>
    <w:rsid w:val="00BA0225"/>
    <w:rsid w:val="00BA52CC"/>
    <w:rsid w:val="00BD35C9"/>
    <w:rsid w:val="00C24A54"/>
    <w:rsid w:val="00C372D0"/>
    <w:rsid w:val="00C46E15"/>
    <w:rsid w:val="00C73AFE"/>
    <w:rsid w:val="00C816E4"/>
    <w:rsid w:val="00C90135"/>
    <w:rsid w:val="00CA016D"/>
    <w:rsid w:val="00CB141A"/>
    <w:rsid w:val="00CD7C3D"/>
    <w:rsid w:val="00CE3E28"/>
    <w:rsid w:val="00CF61D4"/>
    <w:rsid w:val="00D102C2"/>
    <w:rsid w:val="00D17DDC"/>
    <w:rsid w:val="00D234D5"/>
    <w:rsid w:val="00D3438A"/>
    <w:rsid w:val="00D46AB7"/>
    <w:rsid w:val="00D6673F"/>
    <w:rsid w:val="00DA48DB"/>
    <w:rsid w:val="00DB0033"/>
    <w:rsid w:val="00DE0CCD"/>
    <w:rsid w:val="00DF7C29"/>
    <w:rsid w:val="00E141F8"/>
    <w:rsid w:val="00E2741C"/>
    <w:rsid w:val="00E2749E"/>
    <w:rsid w:val="00E30A62"/>
    <w:rsid w:val="00E37354"/>
    <w:rsid w:val="00E422B5"/>
    <w:rsid w:val="00E4626C"/>
    <w:rsid w:val="00E64E4B"/>
    <w:rsid w:val="00E842D1"/>
    <w:rsid w:val="00E84CE8"/>
    <w:rsid w:val="00E86EF6"/>
    <w:rsid w:val="00E9481A"/>
    <w:rsid w:val="00EB5F6A"/>
    <w:rsid w:val="00ED468C"/>
    <w:rsid w:val="00EE4074"/>
    <w:rsid w:val="00EF21AA"/>
    <w:rsid w:val="00F05222"/>
    <w:rsid w:val="00F10F63"/>
    <w:rsid w:val="00F159E5"/>
    <w:rsid w:val="00F22EFA"/>
    <w:rsid w:val="00F26B26"/>
    <w:rsid w:val="00F47F03"/>
    <w:rsid w:val="00F54782"/>
    <w:rsid w:val="00F644AB"/>
    <w:rsid w:val="00F95CF6"/>
    <w:rsid w:val="00FA07B9"/>
    <w:rsid w:val="00FA2BFB"/>
    <w:rsid w:val="00FB0ED4"/>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D2133"/>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B8616B"/>
    <w:rPr>
      <w:rFonts w:ascii="Calibri" w:hAnsi="Calibri"/>
      <w:sz w:val="22"/>
      <w:lang w:eastAsia="en-US"/>
    </w:rPr>
  </w:style>
  <w:style w:type="character" w:styleId="UnresolvedMention">
    <w:name w:val="Unresolved Mention"/>
    <w:basedOn w:val="DefaultParagraphFont"/>
    <w:uiPriority w:val="99"/>
    <w:semiHidden/>
    <w:unhideWhenUsed/>
    <w:rsid w:val="00972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Props1.xml><?xml version="1.0" encoding="utf-8"?>
<ds:datastoreItem xmlns:ds="http://schemas.openxmlformats.org/officeDocument/2006/customXml" ds:itemID="{73A2F8FE-C333-48B1-82B9-20227DD30BBD}"/>
</file>

<file path=customXml/itemProps2.xml><?xml version="1.0" encoding="utf-8"?>
<ds:datastoreItem xmlns:ds="http://schemas.openxmlformats.org/officeDocument/2006/customXml" ds:itemID="{410BEB59-5EAA-4C1D-8857-90F1EE67D986}">
  <ds:schemaRefs>
    <ds:schemaRef ds:uri="http://schemas.microsoft.com/sharepoint/v3/contenttype/forms"/>
  </ds:schemaRefs>
</ds:datastoreItem>
</file>

<file path=customXml/itemProps3.xml><?xml version="1.0" encoding="utf-8"?>
<ds:datastoreItem xmlns:ds="http://schemas.openxmlformats.org/officeDocument/2006/customXml" ds:itemID="{4E944C89-51D3-416E-8995-60A85ED19149}">
  <ds:schemaRefs>
    <ds:schemaRef ds:uri="http://schemas.openxmlformats.org/officeDocument/2006/bibliography"/>
  </ds:schemaRefs>
</ds:datastoreItem>
</file>

<file path=customXml/itemProps4.xml><?xml version="1.0" encoding="utf-8"?>
<ds:datastoreItem xmlns:ds="http://schemas.openxmlformats.org/officeDocument/2006/customXml" ds:itemID="{1B8C891B-CFC9-4250-8FFC-F19466AD9A77}">
  <ds:schemaRefs>
    <ds:schemaRef ds:uri="http://schemas.openxmlformats.org/package/2006/metadata/core-properties"/>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http://purl.org/dc/elements/1.1/"/>
    <ds:schemaRef ds:uri="http://schemas.microsoft.com/office/infopath/2007/PartnerControls"/>
    <ds:schemaRef ds:uri="80348ba6-adcc-40fb-8576-6b95a36a3021"/>
    <ds:schemaRef ds:uri="051538e9-c694-450b-9056-83c8e7b681d1"/>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110</TotalTime>
  <Pages>2</Pages>
  <Words>576</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3500</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56</cp:revision>
  <cp:lastPrinted>2015-06-15T08:34:00Z</cp:lastPrinted>
  <dcterms:created xsi:type="dcterms:W3CDTF">2018-04-18T10:20:00Z</dcterms:created>
  <dcterms:modified xsi:type="dcterms:W3CDTF">2023-06-23T10:35:00Z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